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常成月见义勇为先进事迹</w:t>
      </w:r>
    </w:p>
    <w:p>
      <w:pPr>
        <w:rPr>
          <w:rFonts w:cs="Times New Roman"/>
        </w:rPr>
      </w:pP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常成月，男，汉族，生于</w:t>
      </w:r>
      <w:r>
        <w:rPr>
          <w:rFonts w:ascii="仿宋" w:hAnsi="仿宋" w:eastAsia="仿宋" w:cs="仿宋"/>
          <w:sz w:val="32"/>
          <w:szCs w:val="32"/>
        </w:rPr>
        <w:t>1955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日，家住新郑市孟庄镇</w:t>
      </w:r>
      <w:r>
        <w:rPr>
          <w:rFonts w:hint="default" w:ascii="仿宋" w:hAnsi="仿宋" w:eastAsia="仿宋" w:cs="仿宋"/>
          <w:sz w:val="32"/>
          <w:szCs w:val="32"/>
        </w:rPr>
        <w:t>******</w:t>
      </w:r>
      <w:r>
        <w:rPr>
          <w:rFonts w:hint="eastAsia" w:ascii="仿宋" w:hAnsi="仿宋" w:eastAsia="仿宋" w:cs="仿宋"/>
          <w:sz w:val="32"/>
          <w:szCs w:val="32"/>
        </w:rPr>
        <w:t>号，身份证号：</w:t>
      </w:r>
      <w:r>
        <w:rPr>
          <w:rFonts w:ascii="仿宋" w:hAnsi="仿宋" w:eastAsia="仿宋" w:cs="仿宋"/>
          <w:sz w:val="32"/>
          <w:szCs w:val="32"/>
        </w:rPr>
        <w:t>410123*********233</w:t>
      </w:r>
      <w:r>
        <w:rPr>
          <w:rFonts w:hint="eastAsia" w:ascii="仿宋" w:hAnsi="仿宋" w:eastAsia="仿宋" w:cs="仿宋"/>
          <w:sz w:val="32"/>
          <w:szCs w:val="32"/>
        </w:rPr>
        <w:t>，农民，联系方式：</w:t>
      </w:r>
      <w:r>
        <w:rPr>
          <w:rFonts w:ascii="仿宋" w:hAnsi="仿宋" w:eastAsia="仿宋" w:cs="仿宋"/>
          <w:sz w:val="32"/>
          <w:szCs w:val="32"/>
        </w:rPr>
        <w:t>189</w:t>
      </w:r>
      <w:r>
        <w:rPr>
          <w:rFonts w:ascii="仿宋" w:hAnsi="仿宋" w:eastAsia="仿宋" w:cs="仿宋"/>
          <w:sz w:val="32"/>
          <w:szCs w:val="32"/>
        </w:rPr>
        <w:t>*****</w:t>
      </w:r>
      <w:bookmarkStart w:id="0" w:name="_GoBack"/>
      <w:bookmarkEnd w:id="0"/>
      <w:r>
        <w:rPr>
          <w:rFonts w:ascii="仿宋" w:hAnsi="仿宋" w:eastAsia="仿宋" w:cs="仿宋"/>
          <w:sz w:val="32"/>
          <w:szCs w:val="32"/>
        </w:rPr>
        <w:t>772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5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ascii="仿宋" w:hAnsi="仿宋" w:eastAsia="仿宋" w:cs="仿宋"/>
          <w:sz w:val="32"/>
          <w:szCs w:val="32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时许，新郑市孟庄镇北常口村村民常成月在本村北地浇地时，发现碾芦村南地东树林着火，常成月就对一同浇地的其他人说要去压压火（用铁锨铲土压火），然后就拿上铁锨前去救火，</w:t>
      </w:r>
      <w:r>
        <w:rPr>
          <w:rFonts w:ascii="仿宋" w:hAnsi="仿宋" w:eastAsia="仿宋" w:cs="仿宋"/>
          <w:sz w:val="32"/>
          <w:szCs w:val="32"/>
        </w:rPr>
        <w:t xml:space="preserve"> 12</w:t>
      </w:r>
      <w:r>
        <w:rPr>
          <w:rFonts w:hint="eastAsia" w:ascii="仿宋" w:hAnsi="仿宋" w:eastAsia="仿宋" w:cs="仿宋"/>
          <w:sz w:val="32"/>
          <w:szCs w:val="32"/>
        </w:rPr>
        <w:t>时许，碾芦村民田套成发现着火树林躺着一个人，身上有被火烧的痕迹。后经确认被烧死的正是前去救火的常成月。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常成月救火被烧死亡的行为，经新郑市公安局调查核实，提交新郑市见义勇为评定委员会研究后，确认为见义勇为行为。</w:t>
      </w:r>
      <w:r>
        <w:rPr>
          <w:rFonts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日，经过新郑市见义勇为评定委员会研究，评定常成月为新郑市见义勇为先进个人，拟推荐为郑州市“见义勇为模范”。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41"/>
    <w:rsid w:val="00002748"/>
    <w:rsid w:val="0002697B"/>
    <w:rsid w:val="00070239"/>
    <w:rsid w:val="00081986"/>
    <w:rsid w:val="000D6EC8"/>
    <w:rsid w:val="001138D7"/>
    <w:rsid w:val="001167F9"/>
    <w:rsid w:val="00120CA0"/>
    <w:rsid w:val="001232E2"/>
    <w:rsid w:val="00141B1F"/>
    <w:rsid w:val="00171BA5"/>
    <w:rsid w:val="00196B41"/>
    <w:rsid w:val="001A5610"/>
    <w:rsid w:val="001B760E"/>
    <w:rsid w:val="001F1E34"/>
    <w:rsid w:val="002219EA"/>
    <w:rsid w:val="00235B0E"/>
    <w:rsid w:val="002709BE"/>
    <w:rsid w:val="002B0627"/>
    <w:rsid w:val="002F5DF0"/>
    <w:rsid w:val="00300E90"/>
    <w:rsid w:val="00426386"/>
    <w:rsid w:val="004523D6"/>
    <w:rsid w:val="004A4548"/>
    <w:rsid w:val="00521906"/>
    <w:rsid w:val="00523C63"/>
    <w:rsid w:val="005337AD"/>
    <w:rsid w:val="00543DE9"/>
    <w:rsid w:val="00571B3F"/>
    <w:rsid w:val="00573469"/>
    <w:rsid w:val="005F3304"/>
    <w:rsid w:val="00624AEC"/>
    <w:rsid w:val="00657B4C"/>
    <w:rsid w:val="0066102B"/>
    <w:rsid w:val="0066534E"/>
    <w:rsid w:val="007219B1"/>
    <w:rsid w:val="007428B1"/>
    <w:rsid w:val="007501E8"/>
    <w:rsid w:val="00775F41"/>
    <w:rsid w:val="00887DBA"/>
    <w:rsid w:val="008D3A8A"/>
    <w:rsid w:val="00951CF4"/>
    <w:rsid w:val="00956835"/>
    <w:rsid w:val="009E4BDD"/>
    <w:rsid w:val="00A200E4"/>
    <w:rsid w:val="00A30F98"/>
    <w:rsid w:val="00A6223A"/>
    <w:rsid w:val="00A91861"/>
    <w:rsid w:val="00AE57BF"/>
    <w:rsid w:val="00B025D5"/>
    <w:rsid w:val="00B87C9C"/>
    <w:rsid w:val="00BA1552"/>
    <w:rsid w:val="00BA50E5"/>
    <w:rsid w:val="00BB3CB9"/>
    <w:rsid w:val="00C0344F"/>
    <w:rsid w:val="00C26EB5"/>
    <w:rsid w:val="00C513FA"/>
    <w:rsid w:val="00C72A52"/>
    <w:rsid w:val="00C92E6A"/>
    <w:rsid w:val="00C95EF2"/>
    <w:rsid w:val="00C97766"/>
    <w:rsid w:val="00CF7220"/>
    <w:rsid w:val="00D334D2"/>
    <w:rsid w:val="00D41112"/>
    <w:rsid w:val="00D93EE5"/>
    <w:rsid w:val="00DD7DB0"/>
    <w:rsid w:val="00DF26C0"/>
    <w:rsid w:val="00DF3572"/>
    <w:rsid w:val="00E23F98"/>
    <w:rsid w:val="00E96E57"/>
    <w:rsid w:val="00ED617A"/>
    <w:rsid w:val="00F02531"/>
    <w:rsid w:val="00F02D44"/>
    <w:rsid w:val="00F17F47"/>
    <w:rsid w:val="00F423DB"/>
    <w:rsid w:val="00F447F6"/>
    <w:rsid w:val="00F65941"/>
    <w:rsid w:val="00F817F4"/>
    <w:rsid w:val="00FB3FBA"/>
    <w:rsid w:val="00FD166F"/>
    <w:rsid w:val="09E572F5"/>
    <w:rsid w:val="1FFFAF8C"/>
    <w:rsid w:val="77B426EA"/>
    <w:rsid w:val="FBFF7833"/>
    <w:rsid w:val="FE72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53</Words>
  <Characters>308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2021-09-01T23:57:00Z</dcterms:created>
  <dc:creator>微软用户</dc:creator>
  <cp:lastModifiedBy>dandan</cp:lastModifiedBy>
  <cp:lastPrinted>2021-08-24T00:24:00Z</cp:lastPrinted>
  <dcterms:modified xsi:type="dcterms:W3CDTF">2021-12-10T16:26:20Z</dcterms:modified>
  <dc:title>常成月见义勇为先进事迹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