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新郑市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清退户名单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asci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根据省、郑州市关于清退户的有关文件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要求和工作精神，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对拟定的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清退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白玉霞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1385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5275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进行了复审，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白玉霞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1385</w:t>
      </w:r>
      <w:r>
        <w:rPr>
          <w:rFonts w:hint="eastAsia" w:ascii="仿宋_GB2312" w:hAnsi="仿宋" w:eastAsia="仿宋_GB2312"/>
          <w:sz w:val="32"/>
          <w:szCs w:val="32"/>
        </w:rPr>
        <w:t>户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5275</w:t>
      </w:r>
      <w:r>
        <w:rPr>
          <w:rFonts w:hint="eastAsia" w:ascii="仿宋_GB2312" w:hAnsi="仿宋" w:eastAsia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清退，现予以公告（名单附</w:t>
      </w:r>
      <w:r>
        <w:rPr>
          <w:rFonts w:hint="eastAsia" w:ascii="仿宋_GB2312" w:hAnsi="仿宋_GB2312" w:eastAsia="仿宋_GB2312" w:cs="仿宋_GB2312"/>
          <w:sz w:val="32"/>
          <w:szCs w:val="32"/>
        </w:rPr>
        <w:t>后）。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新郑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市乡村振兴局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日</w:t>
      </w: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新郑市2022年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清退户名单</w:t>
      </w:r>
    </w:p>
    <w:p>
      <w:pPr>
        <w:pStyle w:val="2"/>
        <w:rPr>
          <w:rFonts w:hint="eastAsia"/>
        </w:rPr>
      </w:pPr>
    </w:p>
    <w:tbl>
      <w:tblPr>
        <w:tblStyle w:val="5"/>
        <w:tblW w:w="8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915"/>
        <w:gridCol w:w="945"/>
        <w:gridCol w:w="1185"/>
        <w:gridCol w:w="1020"/>
        <w:gridCol w:w="1095"/>
        <w:gridCol w:w="2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村民小组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备注（建档立卡贫困户/郑州市级低收入户）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口数</w:t>
            </w: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白玉霞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郭明灿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张遂柱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张文超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张留其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靳伍臣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郭明甫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郭根田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赵金箱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赵根超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郭志刚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陈文明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郭根召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郭广明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赵宝琴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张正发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刘记东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赵留花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郭留成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张付民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刘万年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赵国建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靳如义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张结实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赵同甫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赵二甫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李喜梅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王明花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刘根喜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史广业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张军民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赵明章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赵志远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郭松民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郭宏群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张遂阳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李付华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李木旺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王喜妮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郭根法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史小云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郭成好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郭松林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赵红坡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陈聚良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郭遂甫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郭凯歌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赵红立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靳留栓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李玉卿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郭喜民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郭彩芳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陈麦屯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郭广田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苗金离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王乐民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刘聪敏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刘飞武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湛张村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赵永民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李根圈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李保群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李保记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肖建华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王明业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王治卿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王明宪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王治卿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王付奎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闫关卿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白战军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王怀周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张跃林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李俊岑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靳新凤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李遂彬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李得午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李俊乐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张改花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李买官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寇兰英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李卫民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李俊停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李建甫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王长岭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王军卫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李保卿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王坤岭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闫国卿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王土山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王付民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李保山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王建强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王三民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刘秋花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王建业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王鸿欣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李俊乐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王国铭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赵水菊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李振江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李金山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李遂林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闫淑军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李彦亭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李金岭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郭爱菊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仰望坡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李占营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史建永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史丛民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史志强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史春生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史迎春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史松伟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史建增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史冠华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史海智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史艳伟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史晓峰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史双喜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史志强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史国现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史景尧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史留根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史留州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史金召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史国宾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谷志彬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白战民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袁中良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刘爱平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王大黑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高黑子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王俊甫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王留超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袁振强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郭喜云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贾改云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白志刚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赵俊峰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刘巧玲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白金亮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孙纪坡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谷振州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孙全新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陈石柱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刘玉兰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崔留根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崔福民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郭占威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白金山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郭会欣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王海周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王天保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白子俊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王万峰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白红伟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陈金卫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王留贵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王胜利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陈银田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赵发铭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郭海钦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郭明钦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王海钦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王广灿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郭海军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贾保印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贾银禄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贾永林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贾全林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李春平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白国立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贾爱峰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贾振威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贾锋林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姜秀圈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姜秀法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贾全新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白五林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贾玉民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贾振东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姜保才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张花英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贾长安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靳秀娥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李玉山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贾艳伟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贾德民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贾耀东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张玲妮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贾建军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贾振扬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贾宝卿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贾平安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贾根全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贾录定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贾根录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贾广辉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贾留超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王水旺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贾胜利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贾理民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贾根祥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贾留拴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贾实如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贾银停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白丙林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贾建增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白根明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贾江南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贾保聚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贾永杰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贾五辰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陈爱花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贾银庭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贾建安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贾伟强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岳桂琴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苏书琴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白西林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贾付勋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郭爱勤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贾水成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贾岗村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贾苟旺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袁合周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白金水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袁治合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马二红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马治富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李玉梅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马金如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张丙仁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马卫杰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袁志见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赵志建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张玉环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袁月琴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袁仲良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张彩兰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赵留民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马小丽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马国平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王二红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赵福民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白书民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白水林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史喜民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陈兴五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丁现林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张金成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张付奎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史遂林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白菊妮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赵成智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寇建民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靳书森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史花彩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王勇超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马顺平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赵更树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马军岭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陈阳涛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白发群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马振江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张根圈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马根六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范留卫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张根丑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史付民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张宗水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张留柱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李在存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张学义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乔爱芳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张延洪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李改云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靳彩凤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张白妮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袁书记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史建民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李根甫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寇军停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侯金娥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马建设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白广林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张群华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李四妮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赵志民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鲁丙立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靳玉锋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马遂亭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袁向东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张铁旦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马德军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马建岭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寇建伟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袁志印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李金镯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张付卿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张林江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袁志永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代淑红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张付申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王喜军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丁建国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靳爱红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马德升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丁红卫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张留安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白桂娥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马留东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贾峰芝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周鲜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张君超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张颜坡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贾国乐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振有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贾保亭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贾水安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贾有民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寇金花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高青山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张爱琴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杨留发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贾建卫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侯东亮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杨有治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张留保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贾三政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候红亮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彭顺奇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史桂英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贾新禄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李香梅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张彦平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彭鸿彦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白先荣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王桂枝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梁玉德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贾国正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岳爱花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贾建超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张连成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岳喜芳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赵长彬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贾德林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贾金鹤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贾二栓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贾红军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贾建明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贾三臣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陈艮妞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孙发才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贾根五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张辰宾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贾宾府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贾海阔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贾新喜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贾桂英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李秀兰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贾勇军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李爱香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张民钦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贾咀村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孙战京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邓留套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张纪春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赵明记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赵万民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赵占勋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郭春霞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王金木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张东年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张军峰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张理华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赵丙钦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赵书钦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郭普妮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王向东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张保民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张书名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白福红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张付岑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张根旺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张金民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张书林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白顺亭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刘淑芳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赵二安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赵根有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赵丽丽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赵天有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赵万年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关宾午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王桂林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王俊甫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王世发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王松灿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张宏超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张松卫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张铁岑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赵国岭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赵双岭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赵顺堂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赵万章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张万春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史花芝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张明甫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张宝仁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张福来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张西方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王二杰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张新文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王明现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赵遂甫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李广治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屈灿欣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王永治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张长林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辛店镇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裴商庙村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张松涛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赵兰英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刘保均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寇树才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寇海申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苏海卿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高勇安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张全有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张玉兰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屈喜峰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寇全成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乔爱梅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吴巧玲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屈喜民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寇永庆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张世博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赵留民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寇长见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张广辉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寇拴尧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苏红军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寇遂寿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秦海英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苏松灿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范全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苏金平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寇爱见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秦妮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梁军甫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梁军峰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魏金环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岳芹凤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柿树行村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张根水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岳景林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岳买官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梁松粉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乔建林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侯永森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李省妞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张子涵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吴金甫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李寿亭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李寿先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苏付定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刘玉花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李双岑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岳国语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李付贤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苏二黑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吴全迎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苏青年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贾梅月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吴小利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王桂花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范巧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苏木虎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吴书钦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苏红森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白秀兰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范大敏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苏永战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苏建森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张俊甫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苏贺军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苏东甫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屈姣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高栓柱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岳文停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苏建伍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侯建保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苏军友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李永战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苏松涛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苏文献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李永红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张二峰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李新喜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苏省伟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赵丙灿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李成欣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侯林山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杨烈江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乔东甫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侯红亮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张格芳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苏喜来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吴喜钦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吴国芳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苏志彬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苏金安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油坊沟村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岳观民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陈丙须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丁梓依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张改霞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袁海甫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张应喜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苏建岭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乔保才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李明森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李海南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苏胜涛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王根洲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张风兰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乔更辰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屈爱琴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雷爱琴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苏广军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苏二官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乔军周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苏买官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苏根乾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杨全成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苏留民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陈金锋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靳遂辰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靳彦卫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李财楼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李治业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张二梅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袁海平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岳根荣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陈小伟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张大军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张永森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张学堂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王海亭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乔玉花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白爱荣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张路营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张有良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李胜利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王海军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乔延召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马付民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王国正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白青霞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王桂峰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乔全池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袁海坤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苏金寿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靳五妮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王宏超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马宏亮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苏改娥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张全发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乔木顺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乔银定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张慧敏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刘秀勤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乔宏亮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王军照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乔根水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王海存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李菊妞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王二照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闫金尧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王新凯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马文献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岳金锁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王文定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王书灿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王留军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王留柱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白云周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王留根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王海楼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王林周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苏建红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王好妮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王遂安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王春灿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王松甫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王林尧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王国义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王俊周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王结实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赵俊英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张全德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陈喜林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张军伟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张明喜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赵秀兰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张全水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侯从甫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侯庆勋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侯卫东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侯松仁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赵付灿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侯创旺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侯结实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赵全有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侯明甫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侯庆周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侯晓朋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陈爱玲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赵占强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寇二妮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赵长法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赵俊峰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侯冠英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陈美荣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史艳霞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侯庆良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王建超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王松在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王留喜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王广林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王艮仓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段改芬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王付顺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王逢民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张文治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王国定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赵全林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侯付周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赵金安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赵保才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侯俊伟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赵森林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赵俊芳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赵西振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赵常在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赵松民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赵有灿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赵红岑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赵德江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赵万顺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山陈村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赵红超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李建民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寇随均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王鸿超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王宏振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郭贯钦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张庆国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苏留群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郭留灿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范留建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郭文甫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寇麦兑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寇双成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寇小州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李新法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穆燕华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郭占争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寇红业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杨风勤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寇合福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寇付芝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史凤英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寇迎钦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李怀亮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岳玉芝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张铁成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郭连水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史迎喜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杨海林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寇长迎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郭占卫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寇建壮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寇林坡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寇二森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李军军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郭贯亭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转沟脑村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寇俊超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张军卫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赵见民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赵遂艮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苏建民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吴全海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张松梅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郭美荣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赵国治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苏香梅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孙文慧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苏红伟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侯留明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韩玉凤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张秀珍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杨金付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史建华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王青林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白秀花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崔红勋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王留安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王炎森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侯建甫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王文民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苏建峰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王林山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韩伟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王成安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袁留甫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王书芹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王保善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刘喜安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屈得正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苏国平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苏艳霞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苏石头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驮窑村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苏建周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王青合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田森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王秀花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赵水香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刘均有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郭国强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王德运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冯振乾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许爱花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朱保欣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王文现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赵建坡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岳万周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王有才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王遂章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史景玉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刘宏均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王红建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史红超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青岗庙村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王福有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冯根甫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苏晓东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苏卓印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苏菊芳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史秀琴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许永红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张金定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高留治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赵贵林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苏石成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苏玉梅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史建威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高国乾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千户寨村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赵金锁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赵全山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赵留强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张天佑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赵振峰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李延平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赵全喜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高勤芝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张艳卫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乔振威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赵红恩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高玉妞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张周喜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赵留套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赵中仑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王洪召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李国智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史根岑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赵留万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赵爱卿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郭永超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樊花珍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赵之明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张少先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张少林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白庙村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赵鸿甫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苗家沟村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苗林川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苗家沟村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陈广炎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苗家沟村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关北海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苗家沟村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苗福存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苗家沟村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苗万顺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苗家沟村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苗香莲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郭金法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陈国彦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周进卿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郭海松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郭红现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郭书民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郭治甫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崔广炎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高焕勤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崔超红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郭俊超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陈书灿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许景华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郭松贵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周林超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赵巧玲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郭金玉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关留灿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大槐树村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郭德金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岳喜妞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郭俊生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郭长聚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关春亭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王凤英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郭林江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陈理民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张付申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郭宏伟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郭木虎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郭麦来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郭财旺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郭全来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王永卿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郭富常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郭明其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郭宗芬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郭丙义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王根妞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陈红丽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王长在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许占民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许伟江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许国民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陈治付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郭小孬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郭根旺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郭会民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白明福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岳付亭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郭德明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郭子伟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郭书治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王小香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郭有全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高爱芹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陈升义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郭二丑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郭云峰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具茨山管委会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郭老庄村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郭付强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司国军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赵松林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刘国亮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司三喜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乔海英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王福安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司海军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司中央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赵土钦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代铁梅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司新民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司书印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司彦成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刘保林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马全法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李新普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赵新喜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司保红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司现亭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赵运涛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魏新梅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李全成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杨立城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司根现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代国保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司建学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刘礼应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代六成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刘新勤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李建芳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谢富强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司红义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乔铁法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高小孬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代华庆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小司村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代钧先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小李庄村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王春霞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冯大妮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马华民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时国明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时宪民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时建卫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时全春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时小垒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冯宗欣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陈学海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陈红林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陈永军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吴爱针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陈二官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陈军政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牛石山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马建中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陈宗峰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陈老昌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时江红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冯金娥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牛长柱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牛合松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陈老正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牛振卿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时永彦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时之章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吴棉妮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陈民生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时现平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牛东卿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陈颜周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马松旺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冯留海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陈兴平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陈继平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马广森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陈清太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陈遂长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时文祥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马水旺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时勤福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时佳妞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陈全欣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时现军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陈中亭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时喜彦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陈长山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杨金花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郑治付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吴桂平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牛成群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郑军建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牛长合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陈老偏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范金成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陈留章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陈建中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时国治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陈学亮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牛文离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马水彬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陈铁头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时战伟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陈广军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陈军强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岗时村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时改生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小杨庄村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王银群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小杨庄村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杨新海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郭店镇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小杨庄村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杨明亮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冯银安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孙广义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孙国成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孙文勤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冯松亮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史振贤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史松彦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史文凯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孙宪中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孙新立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冯辛庄村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孙付华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小韩庄村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韩书顶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小韩庄村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韩国军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张爱霞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耿宪亭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耿智军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耿红亮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耿五保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耿朝凡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耿红军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耿万中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耿丙强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耿玉亭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耿湖村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耿同庆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代中学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曹更申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陈国俊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代伟林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王爱英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刘桂花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曹俊华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陈英敏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曹智宪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高文法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高超武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代国宪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代西满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代新峰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代献文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陈更臣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曹百申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曹迎社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四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曹保玉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陈保群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孙富彬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张二欣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刘杨妮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孟庄镇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陈二喜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邱天勇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邱现韦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邱海林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邱永安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邱运杰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王小玉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宋清梅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邱中义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梅山村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邱应西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菜园沟村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司伟宏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赵振海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徐河江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徐炎杰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赵新安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司改留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赵保军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王根喜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王新根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赵国俊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龙湖镇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东徐村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赵金池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陈俊花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郭汉生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郭银才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郭军川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郭培森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郭秀针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姜永莉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李付贵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范建伟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郭方成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郭桂芹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郭合法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郭合周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郭会芳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郭俊芳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郭留柱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时美然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郭明强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郭毫杰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郭文举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李菊香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李毫杰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李国舟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李国仁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李福元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李俊民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李元成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张俊岭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朱保民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张怀套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祁留保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祁红彬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祁万恒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张付民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袁现均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杨会卿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杨国有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刘买均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</w:t>
            </w:r>
            <w:r>
              <w:rPr>
                <w:rStyle w:val="9"/>
                <w:lang w:val="en-US" w:eastAsia="zh-CN" w:bidi="ar"/>
              </w:rPr>
              <w:t>廣</w:t>
            </w:r>
            <w:r>
              <w:rPr>
                <w:rStyle w:val="10"/>
                <w:rFonts w:hAnsi="宋体"/>
                <w:lang w:val="en-US" w:eastAsia="zh-CN" w:bidi="ar"/>
              </w:rPr>
              <w:t>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张有利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王保军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张发卫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杨西山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李超范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李双成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李新举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李有合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李建卫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杨树卿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张合套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祁万藏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李建岭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李万军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李合有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杨明友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张红山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张三华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张永利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赵春合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朱保民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李玉娥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朱桂林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朱海民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朱海祥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朱合年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朱买官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朱美川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朱雪峰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朱中立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李庚建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朱群都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李超岭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李景玉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李景钊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芦书巧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朱中义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陈玉花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朱金旺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马俊岭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朱留全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朱建伟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李文举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朱美江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李根甫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李明俊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李万兴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朱中民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祁颜伟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郭庚贤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时尝妞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李怀旺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刘全喜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李付良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董玉兰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张留法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王福增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齐美兰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王国增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张宏亮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1199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张永亮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张忠兴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张运亭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赵卫卫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赵法来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王国央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张三发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王美兰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赵新年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王殿卿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郭万兴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陈宗卫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任根旺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王军立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闫小孬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张永卫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陈爱妮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张万法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岳金岭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岳保林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王玉卿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张春生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郭治民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郭卫东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王金木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张金五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张工民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刘爱花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张遂华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张耀增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朱松花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王国民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赵水法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赵新海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王为功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张留换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张运昌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岳二根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王根花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张午臣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孙爱荣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王德林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王龙钦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时爱梅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张丙午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张万朋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岳根灿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岳明卿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张玉芝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王喜英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闫东喜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张现伟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沈彩平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张金周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张治卿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张树全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闫玉花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苏治荣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候风英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王立功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赵长发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张水旺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王卫峰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赵国建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王保山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赵新法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刘秀云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王遂辈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敬淑梅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王小建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赵麦囤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郭林兴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张来法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张金甫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张春令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张二伟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刘福妮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郭喜民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郭建超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郭银兴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李香玲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郭红伟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郭治国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张五民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郭水松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张树森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郭书民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岳俊卫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1299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张全甫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王发水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岳麦囤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张海宾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岳喜林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岳书峰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王长运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闫金坡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闫有信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夏金妮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张艮芝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张万发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张春林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张根喜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张景民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王殿峰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赵全法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岳俊卿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苗喜云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郭香花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王俊卿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张全发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柳梅花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王五孬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王有印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王建升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杜桂芬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张国五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郭玉针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张臣堂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张万甫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王发山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郭玉平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岳玉祥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岳爱卿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张连喜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十里铺村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赵广池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英李村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唐书花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南场村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赵新升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南场村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马六妮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郭树枝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闫花妮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王根坡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赵全府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刘美英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石固堆村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高月亭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岳口村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李麦成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城关乡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王刘庄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马桂芬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城关乡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官刘庄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白菊芬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城关乡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薛庄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五组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苗留柱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城关乡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端庄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董建军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陆庄村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高志茂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杜楼村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董福治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穆庄村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穆留民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香坊吴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吴有民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小岗王村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李小焕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老庄刘村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刘聚成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张丽平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歹庄村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曹国安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西高村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李松伟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和庄镇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崔黄庄村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马喜玲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梨河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河李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刘建伟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梨河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黄甫蔡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柴付轩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梨河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官庄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高喜英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梨河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三刘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唐红宾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水泉二组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张国和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水泉十组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邓白洁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新村村一组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李海发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史垌新村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史垌新村三组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  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马垌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小冯庄组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杨石头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裴李岗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裴李岗一组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李小根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郝家岗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郝家岗一组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赵高山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郝家岗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郝家岗三组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王占才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牌坊庄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牌坊庄一组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常伟成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牌坊庄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牌坊庄八组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冯会珍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王毕庄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王毕庄三组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孙玉华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新村镇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  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张垌村西组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张顺全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韩庄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九组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李林宝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能庄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三组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高书兰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1385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新区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高千庄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六组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高东明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郑州市级低收入户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both"/>
        <w:textAlignment w:val="bottom"/>
        <w:rPr>
          <w:rFonts w:hint="eastAsia" w:ascii="仿宋" w:hAnsi="仿宋" w:eastAsia="仿宋" w:cs="仿宋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1"/>
    <w:rsid w:val="00007F31"/>
    <w:rsid w:val="00055E55"/>
    <w:rsid w:val="000675C3"/>
    <w:rsid w:val="000B7E51"/>
    <w:rsid w:val="001A5C85"/>
    <w:rsid w:val="00331DC1"/>
    <w:rsid w:val="00337564"/>
    <w:rsid w:val="0034082C"/>
    <w:rsid w:val="0036244A"/>
    <w:rsid w:val="00374A92"/>
    <w:rsid w:val="003C795B"/>
    <w:rsid w:val="00402F92"/>
    <w:rsid w:val="00423927"/>
    <w:rsid w:val="004B1074"/>
    <w:rsid w:val="00500018"/>
    <w:rsid w:val="00694F7D"/>
    <w:rsid w:val="006B0AE2"/>
    <w:rsid w:val="006F35EC"/>
    <w:rsid w:val="007B603B"/>
    <w:rsid w:val="007E1CF7"/>
    <w:rsid w:val="00833789"/>
    <w:rsid w:val="008E3215"/>
    <w:rsid w:val="0093746B"/>
    <w:rsid w:val="0099550C"/>
    <w:rsid w:val="00AC6E2F"/>
    <w:rsid w:val="00BB3870"/>
    <w:rsid w:val="00C52F1A"/>
    <w:rsid w:val="00CC2031"/>
    <w:rsid w:val="00CF4AD0"/>
    <w:rsid w:val="00D17033"/>
    <w:rsid w:val="00E0400E"/>
    <w:rsid w:val="00E21E78"/>
    <w:rsid w:val="00E4442C"/>
    <w:rsid w:val="00EC2A22"/>
    <w:rsid w:val="00F570DA"/>
    <w:rsid w:val="00F774BD"/>
    <w:rsid w:val="00FB41FA"/>
    <w:rsid w:val="015F74E6"/>
    <w:rsid w:val="01DA08B3"/>
    <w:rsid w:val="04251371"/>
    <w:rsid w:val="05E85117"/>
    <w:rsid w:val="075754C3"/>
    <w:rsid w:val="084E15D3"/>
    <w:rsid w:val="0C5B0F76"/>
    <w:rsid w:val="0DE67D7C"/>
    <w:rsid w:val="10A65B5C"/>
    <w:rsid w:val="137B3BEC"/>
    <w:rsid w:val="14671B31"/>
    <w:rsid w:val="15B73486"/>
    <w:rsid w:val="17D53D95"/>
    <w:rsid w:val="182A661F"/>
    <w:rsid w:val="182F0DDF"/>
    <w:rsid w:val="194163C7"/>
    <w:rsid w:val="1A79549E"/>
    <w:rsid w:val="1A9105C9"/>
    <w:rsid w:val="1BDB4B3B"/>
    <w:rsid w:val="2145448C"/>
    <w:rsid w:val="25C63790"/>
    <w:rsid w:val="26BF74A0"/>
    <w:rsid w:val="271A4531"/>
    <w:rsid w:val="282953D3"/>
    <w:rsid w:val="29861DBE"/>
    <w:rsid w:val="2B826509"/>
    <w:rsid w:val="2C342D52"/>
    <w:rsid w:val="2C46423B"/>
    <w:rsid w:val="2C7B024C"/>
    <w:rsid w:val="2C886ADF"/>
    <w:rsid w:val="2C8E7011"/>
    <w:rsid w:val="2E183C79"/>
    <w:rsid w:val="2F675BA5"/>
    <w:rsid w:val="343D1290"/>
    <w:rsid w:val="37864C2A"/>
    <w:rsid w:val="38772BA7"/>
    <w:rsid w:val="3CF6551A"/>
    <w:rsid w:val="3E376320"/>
    <w:rsid w:val="3FE42E16"/>
    <w:rsid w:val="42C75A88"/>
    <w:rsid w:val="43210A0A"/>
    <w:rsid w:val="43984422"/>
    <w:rsid w:val="45822C14"/>
    <w:rsid w:val="479E39C8"/>
    <w:rsid w:val="4B96201C"/>
    <w:rsid w:val="4CF94D86"/>
    <w:rsid w:val="4D770B81"/>
    <w:rsid w:val="4DC730DF"/>
    <w:rsid w:val="51886153"/>
    <w:rsid w:val="52AF13C7"/>
    <w:rsid w:val="557E6878"/>
    <w:rsid w:val="57791E64"/>
    <w:rsid w:val="57AE4F9A"/>
    <w:rsid w:val="57F7145B"/>
    <w:rsid w:val="594C38C3"/>
    <w:rsid w:val="5BD972CB"/>
    <w:rsid w:val="5C6B44DC"/>
    <w:rsid w:val="5CD51688"/>
    <w:rsid w:val="61040838"/>
    <w:rsid w:val="63150389"/>
    <w:rsid w:val="63A204F3"/>
    <w:rsid w:val="646A7D8D"/>
    <w:rsid w:val="6484428F"/>
    <w:rsid w:val="661341FE"/>
    <w:rsid w:val="66D2600B"/>
    <w:rsid w:val="67AB0B37"/>
    <w:rsid w:val="67B25A07"/>
    <w:rsid w:val="68C23965"/>
    <w:rsid w:val="69846F92"/>
    <w:rsid w:val="6EA72228"/>
    <w:rsid w:val="719A6BC6"/>
    <w:rsid w:val="778076C0"/>
    <w:rsid w:val="7AC81714"/>
    <w:rsid w:val="7CCA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27</Words>
  <Characters>154</Characters>
  <Lines>0</Lines>
  <Paragraphs>0</Paragraphs>
  <TotalTime>20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</dc:creator>
  <cp:lastModifiedBy>Administrator</cp:lastModifiedBy>
  <cp:lastPrinted>2020-05-08T05:56:00Z</cp:lastPrinted>
  <dcterms:modified xsi:type="dcterms:W3CDTF">2022-07-13T00:55:06Z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